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B7" w:rsidRPr="00C629CF" w:rsidRDefault="00F903B7" w:rsidP="00C62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9CF">
        <w:rPr>
          <w:rFonts w:ascii="Times New Roman" w:hAnsi="Times New Roman"/>
          <w:b/>
          <w:sz w:val="24"/>
          <w:szCs w:val="24"/>
        </w:rPr>
        <w:t xml:space="preserve">Zgoda rodzica/opiekuna prawnego na przetwarzanie danych osobowych </w:t>
      </w:r>
      <w:r>
        <w:rPr>
          <w:rFonts w:ascii="Times New Roman" w:hAnsi="Times New Roman"/>
          <w:b/>
          <w:sz w:val="24"/>
          <w:szCs w:val="24"/>
        </w:rPr>
        <w:br/>
      </w:r>
      <w:r w:rsidRPr="00C629CF">
        <w:rPr>
          <w:rFonts w:ascii="Times New Roman" w:hAnsi="Times New Roman"/>
          <w:b/>
          <w:sz w:val="24"/>
          <w:szCs w:val="24"/>
        </w:rPr>
        <w:t xml:space="preserve">i rozpowszechnianie </w:t>
      </w:r>
      <w:r>
        <w:rPr>
          <w:rFonts w:ascii="Times New Roman" w:hAnsi="Times New Roman"/>
          <w:b/>
          <w:sz w:val="24"/>
          <w:szCs w:val="24"/>
        </w:rPr>
        <w:t>wizerunku uczestnika akcji pn. #Zostańwdomu z Dobromisiem</w:t>
      </w:r>
      <w:r w:rsidRPr="00C629CF">
        <w:rPr>
          <w:rFonts w:ascii="Times New Roman" w:hAnsi="Times New Roman"/>
          <w:b/>
          <w:sz w:val="24"/>
          <w:szCs w:val="24"/>
        </w:rPr>
        <w:t xml:space="preserve"> wraz z klauzulą informacyjną</w:t>
      </w:r>
    </w:p>
    <w:p w:rsidR="00F903B7" w:rsidRPr="005C76C1" w:rsidRDefault="00F903B7" w:rsidP="004E5B2F">
      <w:pPr>
        <w:jc w:val="both"/>
        <w:rPr>
          <w:rFonts w:ascii="Times New Roman" w:hAnsi="Times New Roman"/>
          <w:b/>
        </w:rPr>
      </w:pPr>
    </w:p>
    <w:p w:rsidR="00F903B7" w:rsidRPr="005C76C1" w:rsidRDefault="00F903B7" w:rsidP="00C629CF">
      <w:pPr>
        <w:pStyle w:val="BodyText3"/>
        <w:spacing w:after="24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76C1">
        <w:rPr>
          <w:rFonts w:ascii="Times New Roman" w:hAnsi="Times New Roman"/>
          <w:b/>
          <w:spacing w:val="-2"/>
          <w:sz w:val="22"/>
          <w:szCs w:val="22"/>
        </w:rPr>
        <w:t>Zgoda rodzica/opie</w:t>
      </w:r>
      <w:r>
        <w:rPr>
          <w:rFonts w:ascii="Times New Roman" w:hAnsi="Times New Roman"/>
          <w:b/>
          <w:spacing w:val="-2"/>
          <w:sz w:val="22"/>
          <w:szCs w:val="22"/>
        </w:rPr>
        <w:t xml:space="preserve">kuna prawnego </w:t>
      </w:r>
      <w:r w:rsidRPr="005C76C1">
        <w:rPr>
          <w:rFonts w:ascii="Times New Roman" w:hAnsi="Times New Roman"/>
          <w:b/>
          <w:spacing w:val="-2"/>
          <w:sz w:val="22"/>
          <w:szCs w:val="22"/>
        </w:rPr>
        <w:t xml:space="preserve">uczestnika akcji </w:t>
      </w:r>
      <w:r w:rsidRPr="005C76C1">
        <w:rPr>
          <w:rFonts w:ascii="Times New Roman" w:hAnsi="Times New Roman"/>
          <w:b/>
          <w:spacing w:val="-3"/>
          <w:sz w:val="22"/>
          <w:szCs w:val="22"/>
        </w:rPr>
        <w:t>na przetwarzanie danych osobowych</w:t>
      </w:r>
    </w:p>
    <w:p w:rsidR="00F903B7" w:rsidRDefault="00F903B7" w:rsidP="00110A66">
      <w:pPr>
        <w:spacing w:after="0"/>
        <w:ind w:firstLine="708"/>
        <w:jc w:val="both"/>
        <w:rPr>
          <w:rFonts w:ascii="Times New Roman" w:hAnsi="Times New Roman"/>
        </w:rPr>
      </w:pPr>
      <w:r w:rsidRPr="005C76C1">
        <w:rPr>
          <w:rFonts w:ascii="Times New Roman" w:hAnsi="Times New Roman"/>
        </w:rPr>
        <w:t>Zgodnie z art. 7 w zw. z art. 6 ust. 1 lit. a) Rozporządzenia Parlamentu Europejskiego i Rady UE 2016/679 z 27 kwietnia 2016 r. w sprawie ochrony osób fizycznych w związku z przetwarzaniem danych osobowych i w sprawie swobodnego przepływu takich danych oraz uchylenia dyrektywy 95/46/WE (</w:t>
      </w:r>
      <w:r w:rsidRPr="005C76C1">
        <w:rPr>
          <w:rFonts w:ascii="Times New Roman" w:hAnsi="Times New Roman"/>
          <w:bCs/>
        </w:rPr>
        <w:t>Dz.Urz.UE.L 2016 Nr 119, str. 1 ze zm.</w:t>
      </w:r>
      <w:r w:rsidRPr="005C76C1">
        <w:rPr>
          <w:rFonts w:ascii="Times New Roman" w:hAnsi="Times New Roman"/>
        </w:rPr>
        <w:t xml:space="preserve">, dalej: RODO), </w:t>
      </w:r>
      <w:r w:rsidRPr="005C76C1">
        <w:rPr>
          <w:rFonts w:ascii="Times New Roman" w:hAnsi="Times New Roman"/>
          <w:b/>
        </w:rPr>
        <w:t xml:space="preserve">wyrażam zgodę </w:t>
      </w:r>
      <w:r>
        <w:rPr>
          <w:rFonts w:ascii="Times New Roman" w:hAnsi="Times New Roman"/>
          <w:b/>
        </w:rPr>
        <w:br/>
      </w:r>
      <w:r w:rsidRPr="005C76C1">
        <w:rPr>
          <w:rFonts w:ascii="Times New Roman" w:hAnsi="Times New Roman"/>
          <w:b/>
        </w:rPr>
        <w:t>na przetwarzanie  danych osobowych</w:t>
      </w:r>
      <w:r w:rsidRPr="005C76C1">
        <w:rPr>
          <w:rFonts w:ascii="Times New Roman" w:hAnsi="Times New Roman"/>
        </w:rPr>
        <w:t xml:space="preserve"> </w:t>
      </w:r>
      <w:r w:rsidRPr="00C629CF">
        <w:rPr>
          <w:rFonts w:ascii="Times New Roman" w:hAnsi="Times New Roman"/>
          <w:bCs/>
        </w:rPr>
        <w:t>.....</w:t>
      </w:r>
      <w:r w:rsidRPr="005C76C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…………………....................................... (t.j. imię, nazwisko..............................</w:t>
      </w:r>
      <w:r w:rsidRPr="005C76C1">
        <w:rPr>
          <w:rFonts w:ascii="Times New Roman" w:hAnsi="Times New Roman"/>
        </w:rPr>
        <w:t>klasa</w:t>
      </w:r>
      <w:r>
        <w:rPr>
          <w:rFonts w:ascii="Times New Roman" w:hAnsi="Times New Roman"/>
        </w:rPr>
        <w:t>/grupa........., nazwa placówki oświatowej..........................................</w:t>
      </w:r>
    </w:p>
    <w:p w:rsidR="00F903B7" w:rsidRPr="005C76C1" w:rsidRDefault="00F903B7" w:rsidP="00110A6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wizerun</w:t>
      </w:r>
      <w:r w:rsidRPr="005C76C1">
        <w:rPr>
          <w:rFonts w:ascii="Times New Roman" w:hAnsi="Times New Roman"/>
        </w:rPr>
        <w:t>k</w:t>
      </w:r>
      <w:r>
        <w:rPr>
          <w:rFonts w:ascii="Times New Roman" w:hAnsi="Times New Roman"/>
        </w:rPr>
        <w:t>u</w:t>
      </w:r>
      <w:r w:rsidRPr="005C76C1">
        <w:rPr>
          <w:rFonts w:ascii="Times New Roman" w:hAnsi="Times New Roman"/>
        </w:rPr>
        <w:t xml:space="preserve"> – zgodnie z Regulaminem </w:t>
      </w:r>
      <w:r>
        <w:rPr>
          <w:rFonts w:ascii="Times New Roman" w:hAnsi="Times New Roman"/>
        </w:rPr>
        <w:t xml:space="preserve">akcji pn. </w:t>
      </w:r>
      <w:r>
        <w:rPr>
          <w:rFonts w:ascii="Times New Roman" w:hAnsi="Times New Roman"/>
          <w:b/>
          <w:sz w:val="24"/>
          <w:szCs w:val="24"/>
        </w:rPr>
        <w:t>#Zostańwdomu z Dobromisiem”</w:t>
      </w:r>
      <w:r w:rsidRPr="00C629CF">
        <w:rPr>
          <w:rFonts w:ascii="Times New Roman" w:hAnsi="Times New Roman"/>
          <w:b/>
          <w:sz w:val="24"/>
          <w:szCs w:val="24"/>
        </w:rPr>
        <w:t xml:space="preserve"> </w:t>
      </w:r>
      <w:r w:rsidRPr="00330B5E">
        <w:rPr>
          <w:rFonts w:ascii="Times New Roman" w:hAnsi="Times New Roman"/>
        </w:rPr>
        <w:t>przez Komendę Wojewódzką Policji w Białymstoku</w:t>
      </w:r>
      <w:r w:rsidRPr="00330B5E">
        <w:rPr>
          <w:rStyle w:val="Emphasis"/>
          <w:i w:val="0"/>
        </w:rPr>
        <w:t xml:space="preserve"> </w:t>
      </w:r>
      <w:r w:rsidRPr="00330B5E">
        <w:rPr>
          <w:rFonts w:ascii="Times New Roman" w:hAnsi="Times New Roman"/>
        </w:rPr>
        <w:t xml:space="preserve">w celu realizacji </w:t>
      </w:r>
      <w:r>
        <w:rPr>
          <w:rFonts w:ascii="Times New Roman" w:hAnsi="Times New Roman"/>
        </w:rPr>
        <w:t xml:space="preserve">akcji pn. </w:t>
      </w:r>
      <w:r>
        <w:rPr>
          <w:rFonts w:ascii="Times New Roman" w:hAnsi="Times New Roman"/>
          <w:sz w:val="24"/>
          <w:szCs w:val="24"/>
        </w:rPr>
        <w:t>#Zostańw</w:t>
      </w:r>
      <w:r w:rsidRPr="00330B5E">
        <w:rPr>
          <w:rFonts w:ascii="Times New Roman" w:hAnsi="Times New Roman"/>
          <w:sz w:val="24"/>
          <w:szCs w:val="24"/>
        </w:rPr>
        <w:t xml:space="preserve">domu </w:t>
      </w:r>
      <w:r w:rsidRPr="00330B5E">
        <w:rPr>
          <w:rFonts w:ascii="Times New Roman" w:hAnsi="Times New Roman"/>
          <w:sz w:val="24"/>
          <w:szCs w:val="24"/>
        </w:rPr>
        <w:br/>
        <w:t>z Do</w:t>
      </w:r>
      <w:r>
        <w:rPr>
          <w:rFonts w:ascii="Times New Roman" w:hAnsi="Times New Roman"/>
          <w:sz w:val="24"/>
          <w:szCs w:val="24"/>
        </w:rPr>
        <w:t>bromisiem</w:t>
      </w:r>
      <w:r w:rsidRPr="00C629CF">
        <w:rPr>
          <w:rFonts w:ascii="Times New Roman" w:hAnsi="Times New Roman"/>
          <w:b/>
          <w:sz w:val="24"/>
          <w:szCs w:val="24"/>
        </w:rPr>
        <w:t xml:space="preserve"> </w:t>
      </w:r>
      <w:r w:rsidRPr="005C76C1">
        <w:rPr>
          <w:rFonts w:ascii="Times New Roman" w:hAnsi="Times New Roman"/>
        </w:rPr>
        <w:t xml:space="preserve">organizowanej na warunkach opisanych w REGULAMINE. Jestem świadoma/y, że zgoda może zostać odwołana w każdym czasie poprzez poinformowanie </w:t>
      </w:r>
      <w:r w:rsidRPr="00D60530">
        <w:rPr>
          <w:rFonts w:ascii="Times New Roman" w:hAnsi="Times New Roman"/>
        </w:rPr>
        <w:t xml:space="preserve">Komendę Wojewódzką Policji w Białymstoku. </w:t>
      </w:r>
      <w:r w:rsidRPr="005C76C1">
        <w:rPr>
          <w:rFonts w:ascii="Times New Roman" w:hAnsi="Times New Roman"/>
        </w:rPr>
        <w:t xml:space="preserve">Wycofanie zgody nie wpływa na zgodność z prawem przetwarzania, którego dokonano na podstawie zgody przed jej wycofaniem (cofnięcie zgody nie dotyczy zdjęć </w:t>
      </w:r>
      <w:r>
        <w:rPr>
          <w:rFonts w:ascii="Times New Roman" w:hAnsi="Times New Roman"/>
        </w:rPr>
        <w:br/>
      </w:r>
      <w:r w:rsidRPr="005C76C1">
        <w:rPr>
          <w:rFonts w:ascii="Times New Roman" w:hAnsi="Times New Roman"/>
        </w:rPr>
        <w:t xml:space="preserve">w Internecie zamieszczonych uprzednio na podstawie zgody).  </w:t>
      </w:r>
    </w:p>
    <w:p w:rsidR="00F903B7" w:rsidRPr="005C76C1" w:rsidRDefault="00F903B7" w:rsidP="004E5B2F">
      <w:pPr>
        <w:widowControl w:val="0"/>
        <w:shd w:val="clear" w:color="auto" w:fill="FFFFFF"/>
        <w:tabs>
          <w:tab w:val="left" w:pos="3261"/>
        </w:tabs>
        <w:autoSpaceDE w:val="0"/>
        <w:autoSpaceDN w:val="0"/>
        <w:adjustRightInd w:val="0"/>
        <w:spacing w:before="240"/>
        <w:ind w:right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............................................................................................</w:t>
      </w:r>
    </w:p>
    <w:p w:rsidR="00F903B7" w:rsidRPr="005C76C1" w:rsidRDefault="00F903B7" w:rsidP="00C629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5C76C1">
        <w:rPr>
          <w:rFonts w:ascii="Times New Roman" w:hAnsi="Times New Roman"/>
        </w:rPr>
        <w:t xml:space="preserve">/data i czytelny podpis </w:t>
      </w:r>
      <w:r w:rsidRPr="005C76C1">
        <w:rPr>
          <w:rFonts w:ascii="Times New Roman" w:hAnsi="Times New Roman"/>
          <w:b/>
        </w:rPr>
        <w:t>rodzica/opiekuna prawnego</w:t>
      </w:r>
      <w:r w:rsidRPr="005C76C1">
        <w:rPr>
          <w:rFonts w:ascii="Times New Roman" w:hAnsi="Times New Roman"/>
        </w:rPr>
        <w:t xml:space="preserve"> uczestnika akcji /</w:t>
      </w:r>
    </w:p>
    <w:p w:rsidR="00F903B7" w:rsidRPr="005C76C1" w:rsidRDefault="00F903B7" w:rsidP="004E5B2F">
      <w:pPr>
        <w:ind w:firstLine="708"/>
        <w:jc w:val="both"/>
        <w:rPr>
          <w:rFonts w:ascii="Times New Roman" w:hAnsi="Times New Roman"/>
        </w:rPr>
      </w:pPr>
    </w:p>
    <w:p w:rsidR="00F903B7" w:rsidRPr="00C629CF" w:rsidRDefault="00F903B7" w:rsidP="00C629CF">
      <w:pPr>
        <w:pStyle w:val="BodyText3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629CF">
        <w:rPr>
          <w:rFonts w:ascii="Times New Roman" w:hAnsi="Times New Roman"/>
          <w:b/>
          <w:spacing w:val="-2"/>
          <w:sz w:val="24"/>
          <w:szCs w:val="24"/>
        </w:rPr>
        <w:t>Zgoda rodzica/opiekuna prawnego uczestnika akcji</w:t>
      </w:r>
      <w:r w:rsidRPr="00C629CF">
        <w:rPr>
          <w:rFonts w:ascii="Times New Roman" w:hAnsi="Times New Roman"/>
          <w:b/>
          <w:spacing w:val="-3"/>
          <w:sz w:val="24"/>
          <w:szCs w:val="24"/>
        </w:rPr>
        <w:t xml:space="preserve">  na  rozpowszechnianie wizerunku</w:t>
      </w:r>
    </w:p>
    <w:p w:rsidR="00F903B7" w:rsidRPr="005C76C1" w:rsidRDefault="00F903B7" w:rsidP="00D25DF5">
      <w:pPr>
        <w:pStyle w:val="NormalWeb"/>
        <w:ind w:firstLine="708"/>
        <w:jc w:val="both"/>
        <w:rPr>
          <w:sz w:val="22"/>
          <w:szCs w:val="22"/>
        </w:rPr>
      </w:pPr>
      <w:r w:rsidRPr="005C76C1">
        <w:rPr>
          <w:sz w:val="22"/>
          <w:szCs w:val="22"/>
        </w:rPr>
        <w:t>Zgodnie z art. 81 ustawy z dnia 4 lutego 1994 r. o prawie autorskim i prawach pokrewnych (t.j. Dz. U. z 2018 r. poz. 1191 z późn. zm.) wyrażam zgodę na rozpo</w:t>
      </w:r>
      <w:r>
        <w:rPr>
          <w:sz w:val="22"/>
          <w:szCs w:val="22"/>
        </w:rPr>
        <w:t xml:space="preserve">wszechnianie wizerunku (zdjęcia </w:t>
      </w:r>
      <w:r w:rsidRPr="005C76C1">
        <w:rPr>
          <w:sz w:val="22"/>
          <w:szCs w:val="22"/>
        </w:rPr>
        <w:t>zamieszczanych na stronie internetowej Organizatora</w:t>
      </w:r>
      <w:r w:rsidRPr="005C76C1" w:rsidDel="002F3AE5">
        <w:rPr>
          <w:sz w:val="22"/>
          <w:szCs w:val="22"/>
        </w:rPr>
        <w:t xml:space="preserve"> </w:t>
      </w:r>
      <w:r w:rsidRPr="005C76C1">
        <w:rPr>
          <w:sz w:val="22"/>
          <w:szCs w:val="22"/>
        </w:rPr>
        <w:t>dotyczących akcji</w:t>
      </w:r>
      <w:r>
        <w:rPr>
          <w:sz w:val="22"/>
          <w:szCs w:val="22"/>
        </w:rPr>
        <w:t xml:space="preserve"> pn.</w:t>
      </w:r>
      <w:r w:rsidRPr="005C76C1">
        <w:rPr>
          <w:sz w:val="22"/>
          <w:szCs w:val="22"/>
        </w:rPr>
        <w:t xml:space="preserve"> </w:t>
      </w:r>
      <w:r>
        <w:rPr>
          <w:b/>
        </w:rPr>
        <w:t xml:space="preserve">#Zostańwdomu </w:t>
      </w:r>
      <w:r>
        <w:rPr>
          <w:b/>
        </w:rPr>
        <w:br/>
        <w:t>z Dobromisiem</w:t>
      </w:r>
      <w:bookmarkStart w:id="0" w:name="_GoBack"/>
      <w:bookmarkEnd w:id="0"/>
      <w:r w:rsidRPr="00C629CF">
        <w:rPr>
          <w:b/>
        </w:rPr>
        <w:t xml:space="preserve"> </w:t>
      </w:r>
      <w:r w:rsidRPr="005C76C1">
        <w:rPr>
          <w:sz w:val="22"/>
          <w:szCs w:val="22"/>
        </w:rPr>
        <w:t>…………………...……</w:t>
      </w:r>
      <w:r w:rsidRPr="003476D6">
        <w:rPr>
          <w:bCs/>
          <w:sz w:val="22"/>
          <w:szCs w:val="22"/>
        </w:rPr>
        <w:t>…………..</w:t>
      </w:r>
      <w:r w:rsidRPr="005C76C1">
        <w:rPr>
          <w:sz w:val="22"/>
          <w:szCs w:val="22"/>
        </w:rPr>
        <w:t>(imię i nazwisko), w celu promocji</w:t>
      </w:r>
      <w:r>
        <w:rPr>
          <w:sz w:val="22"/>
          <w:szCs w:val="22"/>
        </w:rPr>
        <w:t xml:space="preserve"> a</w:t>
      </w:r>
      <w:r w:rsidRPr="005C76C1">
        <w:rPr>
          <w:sz w:val="22"/>
          <w:szCs w:val="22"/>
        </w:rPr>
        <w:t xml:space="preserve">kcji. </w:t>
      </w:r>
    </w:p>
    <w:p w:rsidR="00F903B7" w:rsidRPr="005C76C1" w:rsidRDefault="00F903B7" w:rsidP="004E5B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.....................................................................................................</w:t>
      </w:r>
    </w:p>
    <w:p w:rsidR="00F903B7" w:rsidRPr="005C76C1" w:rsidRDefault="00F903B7" w:rsidP="00C629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5C76C1">
        <w:rPr>
          <w:rFonts w:ascii="Times New Roman" w:hAnsi="Times New Roman"/>
        </w:rPr>
        <w:t xml:space="preserve">/ data i czytelny podpis </w:t>
      </w:r>
      <w:r w:rsidRPr="005C76C1">
        <w:rPr>
          <w:rFonts w:ascii="Times New Roman" w:hAnsi="Times New Roman"/>
          <w:b/>
        </w:rPr>
        <w:t>rodzica/opiekuna prawnego</w:t>
      </w:r>
      <w:r w:rsidRPr="005C76C1">
        <w:rPr>
          <w:rFonts w:ascii="Times New Roman" w:hAnsi="Times New Roman"/>
        </w:rPr>
        <w:t xml:space="preserve"> uczestnika akcji /</w:t>
      </w:r>
    </w:p>
    <w:p w:rsidR="00F903B7" w:rsidRPr="005C76C1" w:rsidRDefault="00F903B7" w:rsidP="004E5B2F">
      <w:pPr>
        <w:spacing w:after="0"/>
        <w:jc w:val="both"/>
        <w:rPr>
          <w:rFonts w:ascii="Times New Roman" w:hAnsi="Times New Roman"/>
          <w:b/>
        </w:rPr>
      </w:pPr>
    </w:p>
    <w:p w:rsidR="00F903B7" w:rsidRPr="00D25DF5" w:rsidRDefault="00F903B7" w:rsidP="00D25DF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5DF5">
        <w:rPr>
          <w:rFonts w:ascii="Times New Roman" w:hAnsi="Times New Roman"/>
          <w:b/>
          <w:sz w:val="20"/>
          <w:szCs w:val="20"/>
        </w:rPr>
        <w:t>Realizując obowiązek Administratora danych wynikający z treści art. 13 RODO, informuję, że:</w:t>
      </w:r>
    </w:p>
    <w:p w:rsidR="00F903B7" w:rsidRPr="00B46696" w:rsidRDefault="00F903B7" w:rsidP="00692711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2328AB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2328AB">
        <w:rPr>
          <w:rFonts w:ascii="Times New Roman" w:hAnsi="Times New Roman"/>
          <w:b/>
          <w:sz w:val="20"/>
          <w:szCs w:val="20"/>
        </w:rPr>
        <w:t xml:space="preserve">Komenda Wojewódzka Policji </w:t>
      </w:r>
      <w:r w:rsidRPr="002328AB">
        <w:rPr>
          <w:rFonts w:ascii="Times New Roman" w:hAnsi="Times New Roman"/>
          <w:b/>
          <w:sz w:val="20"/>
          <w:szCs w:val="20"/>
        </w:rPr>
        <w:br/>
      </w:r>
      <w:r w:rsidRPr="00394872">
        <w:rPr>
          <w:rFonts w:ascii="Times New Roman" w:hAnsi="Times New Roman"/>
          <w:b/>
          <w:sz w:val="20"/>
          <w:szCs w:val="20"/>
        </w:rPr>
        <w:t>w Białymstoku</w:t>
      </w:r>
      <w:r w:rsidRPr="00394872">
        <w:rPr>
          <w:rFonts w:ascii="Times New Roman" w:hAnsi="Times New Roman"/>
          <w:sz w:val="20"/>
          <w:szCs w:val="20"/>
        </w:rPr>
        <w:t xml:space="preserve"> z siedzibą w Białymstoku, ul. Sienkiewicza 65, 15 – 0</w:t>
      </w:r>
      <w:r>
        <w:rPr>
          <w:rFonts w:ascii="Times New Roman" w:hAnsi="Times New Roman"/>
          <w:sz w:val="20"/>
          <w:szCs w:val="20"/>
        </w:rPr>
        <w:t>24 Białystok („Administrator”).</w:t>
      </w:r>
    </w:p>
    <w:p w:rsidR="00F903B7" w:rsidRPr="00D25DF5" w:rsidRDefault="00F903B7" w:rsidP="00692711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2328AB">
        <w:rPr>
          <w:rFonts w:ascii="Times New Roman" w:hAnsi="Times New Roman"/>
          <w:sz w:val="20"/>
          <w:szCs w:val="20"/>
        </w:rPr>
        <w:t>Wyznaczyliśmy Inspektora Ochrony Danych, z którym może się Pani/Pan skontaktować w sprawach ochrony danych osobowych przez e-mail lub pisemnie na adres naszej siedziby, wskazany w pkt 1.</w:t>
      </w:r>
      <w:r>
        <w:rPr>
          <w:rFonts w:ascii="Times New Roman" w:hAnsi="Times New Roman"/>
          <w:sz w:val="20"/>
          <w:szCs w:val="20"/>
        </w:rPr>
        <w:t xml:space="preserve">: </w:t>
      </w:r>
      <w:r w:rsidRPr="002328AB">
        <w:rPr>
          <w:rFonts w:ascii="Times New Roman" w:hAnsi="Times New Roman"/>
          <w:b/>
          <w:sz w:val="20"/>
          <w:szCs w:val="20"/>
        </w:rPr>
        <w:t>Komenda Wojewódzka</w:t>
      </w:r>
      <w:r>
        <w:rPr>
          <w:rFonts w:ascii="Times New Roman" w:hAnsi="Times New Roman"/>
          <w:b/>
          <w:sz w:val="20"/>
          <w:szCs w:val="20"/>
        </w:rPr>
        <w:t xml:space="preserve"> Policji </w:t>
      </w:r>
      <w:r w:rsidRPr="00394872">
        <w:rPr>
          <w:rFonts w:ascii="Times New Roman" w:hAnsi="Times New Roman"/>
          <w:b/>
          <w:sz w:val="20"/>
          <w:szCs w:val="20"/>
        </w:rPr>
        <w:t>w Białymstoku</w:t>
      </w:r>
      <w:r w:rsidRPr="00394872">
        <w:rPr>
          <w:rFonts w:ascii="Times New Roman" w:hAnsi="Times New Roman"/>
          <w:sz w:val="20"/>
          <w:szCs w:val="20"/>
        </w:rPr>
        <w:t xml:space="preserve"> z siedzibą w Białymstoku</w:t>
      </w:r>
      <w:r>
        <w:rPr>
          <w:rFonts w:ascii="Times New Roman" w:hAnsi="Times New Roman"/>
          <w:sz w:val="20"/>
          <w:szCs w:val="20"/>
        </w:rPr>
        <w:t xml:space="preserve"> (</w:t>
      </w:r>
      <w:hyperlink r:id="rId7" w:history="1">
        <w:r w:rsidRPr="001F2083">
          <w:rPr>
            <w:rStyle w:val="Hyperlink"/>
            <w:rFonts w:ascii="Times New Roman" w:hAnsi="Times New Roman"/>
            <w:sz w:val="20"/>
            <w:szCs w:val="20"/>
          </w:rPr>
          <w:t>iod.kwp@bk.policja.gov.pl</w:t>
        </w:r>
      </w:hyperlink>
      <w:r>
        <w:rPr>
          <w:rFonts w:ascii="Times New Roman" w:hAnsi="Times New Roman"/>
          <w:sz w:val="20"/>
          <w:szCs w:val="20"/>
        </w:rPr>
        <w:t>).</w:t>
      </w:r>
    </w:p>
    <w:p w:rsidR="00F903B7" w:rsidRPr="00D25DF5" w:rsidRDefault="00F903B7" w:rsidP="000572C4">
      <w:pPr>
        <w:numPr>
          <w:ilvl w:val="0"/>
          <w:numId w:val="1"/>
        </w:numPr>
        <w:spacing w:after="0"/>
        <w:ind w:left="501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przetwarzane są na podstawie art. 6 ust. 1 lit. a RODO - zgody wyrażonej przez rodzica/opiekuna prawnego niepełnoletniego uczestnika akcji w celu realizacji akcji.</w:t>
      </w:r>
    </w:p>
    <w:p w:rsidR="00F903B7" w:rsidRPr="00D25DF5" w:rsidRDefault="00F903B7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Odbiorcami danych osobowych uczestnika akcji mogą być upoważnieni pracownicy Administratora, członkowie organów Administratora, podmioty uprawnione do otrzymywania danych osobowych na podstawie przepisów prawa, podmioty, z którymi administrator zawarł umowy powierzenia (m.in. podmioty dostarczające lub utrzymujące infrastrukturę IT Administratora), jak też przeglądający stronę internetową i materiały promocyjne.</w:t>
      </w:r>
    </w:p>
    <w:p w:rsidR="00F903B7" w:rsidRPr="00D25DF5" w:rsidRDefault="00F903B7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osobowe uczestnika akcji będą przechowywane do zakończenia akcji.</w:t>
      </w:r>
    </w:p>
    <w:p w:rsidR="00F903B7" w:rsidRPr="00D25DF5" w:rsidRDefault="00F903B7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Rodzic/opiekun prawny niepełnoletniego uczestnika akcji ma prawo dostępu do danych osobowych uczestnika, żądania ich sprostowania, żądania ich usunięcia, żądania ograniczenia ich przetwarzania – </w:t>
      </w:r>
      <w:r>
        <w:rPr>
          <w:rFonts w:ascii="Times New Roman" w:hAnsi="Times New Roman"/>
          <w:sz w:val="20"/>
          <w:szCs w:val="20"/>
        </w:rPr>
        <w:br/>
      </w:r>
      <w:r w:rsidRPr="00D25DF5">
        <w:rPr>
          <w:rFonts w:ascii="Times New Roman" w:hAnsi="Times New Roman"/>
          <w:sz w:val="20"/>
          <w:szCs w:val="20"/>
        </w:rPr>
        <w:t>o ile zostaną spełnione przesłanki wymienione w treści przepisów RODO, a także jeśli przepisy odrębne nie wyłączają możliwości skorzystania z wymienionych praw.</w:t>
      </w:r>
    </w:p>
    <w:p w:rsidR="00F903B7" w:rsidRPr="00D25DF5" w:rsidRDefault="00F903B7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Rodzic/opiekun prawny niepełnoletniego uczestnika akcji może w każdym momencie cofnąć zgodę na przetwarzanie danych osobowych. Cofnięcie zgody nie wpływa na zgodność z prawem przetwarzania, którego dokonano na podstawie zgody przed jej cofnięciem (cofnięcie zgody nie dotyczy zdjęć </w:t>
      </w:r>
      <w:r>
        <w:rPr>
          <w:rFonts w:ascii="Times New Roman" w:hAnsi="Times New Roman"/>
          <w:sz w:val="20"/>
          <w:szCs w:val="20"/>
        </w:rPr>
        <w:br/>
      </w:r>
      <w:r w:rsidRPr="00D25DF5">
        <w:rPr>
          <w:rFonts w:ascii="Times New Roman" w:hAnsi="Times New Roman"/>
          <w:sz w:val="20"/>
          <w:szCs w:val="20"/>
        </w:rPr>
        <w:t>w internecie zamieszczonych uprzednio na podstawie zgody).</w:t>
      </w:r>
    </w:p>
    <w:p w:rsidR="00F903B7" w:rsidRPr="00D25DF5" w:rsidRDefault="00F903B7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Rodzicowi/opiekunowi prawnemu uczestnika akcji przysługuje prawo do wniesienia skargi do organu nadzorczego – Prezesa Urzędu Ochrony Danych Osobowych.</w:t>
      </w:r>
    </w:p>
    <w:p w:rsidR="00F903B7" w:rsidRPr="00D25DF5" w:rsidRDefault="00F903B7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 xml:space="preserve">Podanie danych osobowych jest dobrowolne, aczkolwiek niezbędne do realizacji akcji </w:t>
      </w:r>
      <w:r w:rsidRPr="00D25DF5">
        <w:rPr>
          <w:rFonts w:ascii="Times New Roman" w:hAnsi="Times New Roman"/>
          <w:sz w:val="20"/>
          <w:szCs w:val="20"/>
        </w:rPr>
        <w:br/>
        <w:t xml:space="preserve">w kategorii indywidualnej. </w:t>
      </w:r>
    </w:p>
    <w:p w:rsidR="00F903B7" w:rsidRPr="00D25DF5" w:rsidRDefault="00F903B7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osobowe uczestnika akcji nie będą podlegały zautomatyzowanemu podejmowaniu decyzji, w tym o profilowaniu, o którym mowa w art. 22 RODO.</w:t>
      </w:r>
    </w:p>
    <w:p w:rsidR="00F903B7" w:rsidRPr="00D25DF5" w:rsidRDefault="00F903B7" w:rsidP="000572C4">
      <w:pPr>
        <w:numPr>
          <w:ilvl w:val="0"/>
          <w:numId w:val="1"/>
        </w:num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D25DF5">
        <w:rPr>
          <w:rFonts w:ascii="Times New Roman" w:hAnsi="Times New Roman"/>
          <w:sz w:val="20"/>
          <w:szCs w:val="20"/>
        </w:rPr>
        <w:t>Dane osobowe uczestnika akcji nie będą przekazywane do odbiorcy w państwie trzecim lub organizacji międzynarodowej.</w:t>
      </w:r>
    </w:p>
    <w:p w:rsidR="00F903B7" w:rsidRPr="00D25DF5" w:rsidRDefault="00F903B7" w:rsidP="004E5B2F">
      <w:pPr>
        <w:jc w:val="both"/>
        <w:rPr>
          <w:rFonts w:ascii="Times New Roman" w:hAnsi="Times New Roman"/>
          <w:sz w:val="20"/>
          <w:szCs w:val="20"/>
        </w:rPr>
      </w:pPr>
    </w:p>
    <w:p w:rsidR="00F903B7" w:rsidRPr="00C629CF" w:rsidRDefault="00F903B7" w:rsidP="004E5B2F">
      <w:pPr>
        <w:jc w:val="both"/>
        <w:rPr>
          <w:rFonts w:ascii="Times New Roman" w:hAnsi="Times New Roman"/>
        </w:rPr>
      </w:pPr>
    </w:p>
    <w:sectPr w:rsidR="00F903B7" w:rsidRPr="00C629CF" w:rsidSect="00E521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B7" w:rsidRDefault="00F903B7" w:rsidP="00A06565">
      <w:pPr>
        <w:spacing w:after="0" w:line="240" w:lineRule="auto"/>
      </w:pPr>
      <w:r>
        <w:separator/>
      </w:r>
    </w:p>
  </w:endnote>
  <w:endnote w:type="continuationSeparator" w:id="0">
    <w:p w:rsidR="00F903B7" w:rsidRDefault="00F903B7" w:rsidP="00A0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B7" w:rsidRDefault="00F903B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903B7" w:rsidRDefault="00F903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B7" w:rsidRDefault="00F903B7" w:rsidP="00A06565">
      <w:pPr>
        <w:spacing w:after="0" w:line="240" w:lineRule="auto"/>
      </w:pPr>
      <w:r>
        <w:separator/>
      </w:r>
    </w:p>
  </w:footnote>
  <w:footnote w:type="continuationSeparator" w:id="0">
    <w:p w:rsidR="00F903B7" w:rsidRDefault="00F903B7" w:rsidP="00A0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B7" w:rsidRPr="003476D6" w:rsidRDefault="00F903B7" w:rsidP="003A4A86">
    <w:pPr>
      <w:pStyle w:val="Header"/>
      <w:jc w:val="right"/>
      <w:rPr>
        <w:rFonts w:ascii="Times New Roman" w:hAnsi="Times New Roman"/>
      </w:rPr>
    </w:pPr>
    <w:r w:rsidRPr="003476D6">
      <w:rPr>
        <w:rFonts w:ascii="Times New Roman" w:hAnsi="Times New Roman"/>
      </w:rPr>
      <w:t>Załącznik nr</w:t>
    </w:r>
    <w:r>
      <w:rPr>
        <w:rFonts w:ascii="Times New Roman" w:hAnsi="Times New Roman"/>
      </w:rPr>
      <w:t xml:space="preserve"> 1</w:t>
    </w:r>
    <w:r w:rsidRPr="003476D6">
      <w:rPr>
        <w:rFonts w:ascii="Times New Roman" w:hAnsi="Times New Roman"/>
      </w:rPr>
      <w:t xml:space="preserve"> do Regulaminu </w:t>
    </w:r>
    <w:r w:rsidRPr="00110A66">
      <w:rPr>
        <w:rFonts w:ascii="Times New Roman" w:hAnsi="Times New Roman"/>
        <w:b/>
      </w:rPr>
      <w:t>akcji pn</w:t>
    </w:r>
    <w:r>
      <w:rPr>
        <w:rFonts w:ascii="Times New Roman" w:hAnsi="Times New Roman"/>
      </w:rPr>
      <w:t xml:space="preserve">. </w:t>
    </w:r>
    <w:r>
      <w:rPr>
        <w:rFonts w:ascii="Times New Roman" w:hAnsi="Times New Roman"/>
        <w:b/>
        <w:sz w:val="24"/>
        <w:szCs w:val="24"/>
      </w:rPr>
      <w:t>#Zostańwdomu z Dobromisiem</w:t>
    </w:r>
  </w:p>
  <w:p w:rsidR="00F903B7" w:rsidRDefault="00F903B7" w:rsidP="00A0656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C81"/>
    <w:multiLevelType w:val="hybridMultilevel"/>
    <w:tmpl w:val="93C2E414"/>
    <w:lvl w:ilvl="0" w:tplc="76C25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65"/>
    <w:rsid w:val="000474EA"/>
    <w:rsid w:val="000572C4"/>
    <w:rsid w:val="00060AAB"/>
    <w:rsid w:val="00061718"/>
    <w:rsid w:val="00091524"/>
    <w:rsid w:val="000943B5"/>
    <w:rsid w:val="000A7787"/>
    <w:rsid w:val="000B0E56"/>
    <w:rsid w:val="000E4572"/>
    <w:rsid w:val="00110A66"/>
    <w:rsid w:val="00151266"/>
    <w:rsid w:val="0015419C"/>
    <w:rsid w:val="001A06C6"/>
    <w:rsid w:val="001C5FBD"/>
    <w:rsid w:val="001F2083"/>
    <w:rsid w:val="00224B85"/>
    <w:rsid w:val="002328AB"/>
    <w:rsid w:val="00234EED"/>
    <w:rsid w:val="0025326E"/>
    <w:rsid w:val="00272589"/>
    <w:rsid w:val="0028392D"/>
    <w:rsid w:val="002E498D"/>
    <w:rsid w:val="002F3AE5"/>
    <w:rsid w:val="00305412"/>
    <w:rsid w:val="00330B5E"/>
    <w:rsid w:val="003476D6"/>
    <w:rsid w:val="00394872"/>
    <w:rsid w:val="003A1565"/>
    <w:rsid w:val="003A15D8"/>
    <w:rsid w:val="003A4A86"/>
    <w:rsid w:val="003B08C2"/>
    <w:rsid w:val="003B0DEB"/>
    <w:rsid w:val="003B5162"/>
    <w:rsid w:val="003C65ED"/>
    <w:rsid w:val="003C6DD1"/>
    <w:rsid w:val="003E1C24"/>
    <w:rsid w:val="0041743A"/>
    <w:rsid w:val="00446A19"/>
    <w:rsid w:val="00457F11"/>
    <w:rsid w:val="0048785E"/>
    <w:rsid w:val="00493B11"/>
    <w:rsid w:val="004C0C2F"/>
    <w:rsid w:val="004D009B"/>
    <w:rsid w:val="004E5B2F"/>
    <w:rsid w:val="004F2E47"/>
    <w:rsid w:val="005238C7"/>
    <w:rsid w:val="00525E50"/>
    <w:rsid w:val="005411C5"/>
    <w:rsid w:val="00553C23"/>
    <w:rsid w:val="00572478"/>
    <w:rsid w:val="005C76C1"/>
    <w:rsid w:val="00612B5C"/>
    <w:rsid w:val="00612F07"/>
    <w:rsid w:val="006177C2"/>
    <w:rsid w:val="00692711"/>
    <w:rsid w:val="006A4340"/>
    <w:rsid w:val="006B1599"/>
    <w:rsid w:val="006D12C5"/>
    <w:rsid w:val="006D2482"/>
    <w:rsid w:val="006E1639"/>
    <w:rsid w:val="006E5BCD"/>
    <w:rsid w:val="007104B5"/>
    <w:rsid w:val="00712500"/>
    <w:rsid w:val="00733414"/>
    <w:rsid w:val="00770A26"/>
    <w:rsid w:val="007C7841"/>
    <w:rsid w:val="00801D19"/>
    <w:rsid w:val="0080295B"/>
    <w:rsid w:val="00831947"/>
    <w:rsid w:val="008324C5"/>
    <w:rsid w:val="008430B7"/>
    <w:rsid w:val="00850CEC"/>
    <w:rsid w:val="008540C3"/>
    <w:rsid w:val="00871D1A"/>
    <w:rsid w:val="00876A3E"/>
    <w:rsid w:val="00911E13"/>
    <w:rsid w:val="00914FA6"/>
    <w:rsid w:val="009251CF"/>
    <w:rsid w:val="00926738"/>
    <w:rsid w:val="00962397"/>
    <w:rsid w:val="0098060A"/>
    <w:rsid w:val="009C4CB0"/>
    <w:rsid w:val="009E3930"/>
    <w:rsid w:val="009F3573"/>
    <w:rsid w:val="00A06565"/>
    <w:rsid w:val="00A10D1A"/>
    <w:rsid w:val="00A31C84"/>
    <w:rsid w:val="00A33B13"/>
    <w:rsid w:val="00A6296F"/>
    <w:rsid w:val="00AA7E02"/>
    <w:rsid w:val="00AE08FF"/>
    <w:rsid w:val="00AE4608"/>
    <w:rsid w:val="00AE4CDC"/>
    <w:rsid w:val="00AE64EF"/>
    <w:rsid w:val="00AF4851"/>
    <w:rsid w:val="00B05BC3"/>
    <w:rsid w:val="00B46696"/>
    <w:rsid w:val="00BC6D12"/>
    <w:rsid w:val="00C463EC"/>
    <w:rsid w:val="00C6144B"/>
    <w:rsid w:val="00C629CF"/>
    <w:rsid w:val="00CD3DFF"/>
    <w:rsid w:val="00CD4A81"/>
    <w:rsid w:val="00CD556D"/>
    <w:rsid w:val="00CF1146"/>
    <w:rsid w:val="00D12E40"/>
    <w:rsid w:val="00D15485"/>
    <w:rsid w:val="00D20928"/>
    <w:rsid w:val="00D25DF5"/>
    <w:rsid w:val="00D41C11"/>
    <w:rsid w:val="00D60530"/>
    <w:rsid w:val="00D71450"/>
    <w:rsid w:val="00D85159"/>
    <w:rsid w:val="00D90C92"/>
    <w:rsid w:val="00DE45DF"/>
    <w:rsid w:val="00DE7EED"/>
    <w:rsid w:val="00E1296F"/>
    <w:rsid w:val="00E17978"/>
    <w:rsid w:val="00E5217F"/>
    <w:rsid w:val="00E77B38"/>
    <w:rsid w:val="00E91F3F"/>
    <w:rsid w:val="00E973DD"/>
    <w:rsid w:val="00EA3A37"/>
    <w:rsid w:val="00ED41AE"/>
    <w:rsid w:val="00EF4005"/>
    <w:rsid w:val="00F05764"/>
    <w:rsid w:val="00F8229C"/>
    <w:rsid w:val="00F903B7"/>
    <w:rsid w:val="00F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656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65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656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6565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926738"/>
    <w:pPr>
      <w:spacing w:after="120" w:line="240" w:lineRule="auto"/>
    </w:pPr>
    <w:rPr>
      <w:rFonts w:ascii="Arial" w:hAnsi="Arial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6738"/>
    <w:rPr>
      <w:rFonts w:ascii="Arial" w:hAnsi="Arial" w:cs="Times New Roman"/>
      <w:sz w:val="16"/>
      <w:lang w:eastAsia="pl-PL"/>
    </w:rPr>
  </w:style>
  <w:style w:type="paragraph" w:styleId="NormalWeb">
    <w:name w:val="Normal (Web)"/>
    <w:basedOn w:val="Normal"/>
    <w:uiPriority w:val="99"/>
    <w:rsid w:val="00926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553C23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D25DF5"/>
  </w:style>
  <w:style w:type="character" w:styleId="Emphasis">
    <w:name w:val="Emphasis"/>
    <w:basedOn w:val="DefaultParagraphFont"/>
    <w:uiPriority w:val="99"/>
    <w:qFormat/>
    <w:rsid w:val="00D25DF5"/>
    <w:rPr>
      <w:rFonts w:cs="Times New Roman"/>
      <w:i/>
    </w:rPr>
  </w:style>
  <w:style w:type="character" w:customStyle="1" w:styleId="lrzxr">
    <w:name w:val="lrzxr"/>
    <w:uiPriority w:val="99"/>
    <w:rsid w:val="00D25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kwp@bk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680</Words>
  <Characters>4086</Characters>
  <Application>Microsoft Office Outlook</Application>
  <DocSecurity>0</DocSecurity>
  <Lines>0</Lines>
  <Paragraphs>0</Paragraphs>
  <ScaleCrop>false</ScaleCrop>
  <Company>PUHP "LECH"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rodzica/opiekuna prawnego na przetwarzanie danych osobowych </dc:title>
  <dc:subject/>
  <dc:creator>Marta Czech</dc:creator>
  <cp:keywords/>
  <dc:description/>
  <cp:lastModifiedBy>Radosław Antoszczuk</cp:lastModifiedBy>
  <cp:revision>2</cp:revision>
  <cp:lastPrinted>2020-04-17T07:14:00Z</cp:lastPrinted>
  <dcterms:created xsi:type="dcterms:W3CDTF">2020-04-28T11:24:00Z</dcterms:created>
  <dcterms:modified xsi:type="dcterms:W3CDTF">2020-04-28T11:24:00Z</dcterms:modified>
</cp:coreProperties>
</file>